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ED5681" w:rsidP="00620AE8">
      <w:pPr>
        <w:pStyle w:val="Heading1"/>
      </w:pPr>
      <w:r>
        <w:t>TRIBE NAME/DEPARTMENT</w:t>
      </w:r>
    </w:p>
    <w:p w:rsidR="00554276" w:rsidRPr="004B5C09" w:rsidRDefault="005C4332" w:rsidP="00620AE8">
      <w:pPr>
        <w:pStyle w:val="Heading1"/>
      </w:pPr>
      <w:r>
        <w:t>Yellow Shawl Workshop</w:t>
      </w:r>
    </w:p>
    <w:sdt>
      <w:sdtPr>
        <w:alias w:val="Date"/>
        <w:tag w:val="Date"/>
        <w:id w:val="810022583"/>
        <w:placeholder>
          <w:docPart w:val="A8F12B16EE9F45D2A8D7B0E24CFB177B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ED5681" w:rsidP="00A87891">
          <w:pPr>
            <w:pStyle w:val="Heading2"/>
          </w:pPr>
          <w:r>
            <w:t>Date</w:t>
          </w:r>
        </w:p>
      </w:sdtContent>
    </w:sdt>
    <w:p w:rsidR="00A4511E" w:rsidRPr="00EA277E" w:rsidRDefault="00ED5681" w:rsidP="00A87891">
      <w:pPr>
        <w:pStyle w:val="Heading2"/>
      </w:pPr>
      <w:r>
        <w:t>Time</w:t>
      </w:r>
    </w:p>
    <w:p w:rsidR="006C3011" w:rsidRPr="00E460A2" w:rsidRDefault="006C3011" w:rsidP="00A87891">
      <w:r w:rsidRPr="00E460A2">
        <w:t xml:space="preserve">Type of Meeting: </w:t>
      </w:r>
      <w:r w:rsidR="008F69AE">
        <w:t>Make your own powwow shawl and learn about SIDS prevention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</w:p>
    <w:p w:rsidR="00A4511E" w:rsidRPr="00A87891" w:rsidRDefault="00E35D87" w:rsidP="00AC72CA">
      <w:pPr>
        <w:pStyle w:val="ListParagraph"/>
      </w:pPr>
      <w:r>
        <w:t>Introductions</w:t>
      </w:r>
      <w:r w:rsidR="003E68E9">
        <w:t xml:space="preserve"> </w:t>
      </w:r>
    </w:p>
    <w:p w:rsidR="00A4511E" w:rsidRPr="00D465F4" w:rsidRDefault="003E68E9" w:rsidP="00A87891">
      <w:pPr>
        <w:pStyle w:val="ListParagraph"/>
      </w:pPr>
      <w:r>
        <w:t xml:space="preserve">Healthy Native Babies Presentation </w:t>
      </w:r>
    </w:p>
    <w:p w:rsidR="00A4511E" w:rsidRPr="00D465F4" w:rsidRDefault="003E68E9" w:rsidP="00A87891">
      <w:pPr>
        <w:pStyle w:val="ListParagraph"/>
      </w:pPr>
      <w:r>
        <w:t>Activities</w:t>
      </w:r>
      <w:r w:rsidR="00514D23">
        <w:t xml:space="preserve"> </w:t>
      </w:r>
    </w:p>
    <w:p w:rsidR="00A4511E" w:rsidRPr="00AE391E" w:rsidRDefault="003E68E9" w:rsidP="00AE391E">
      <w:pPr>
        <w:pStyle w:val="ListNumber"/>
      </w:pPr>
      <w:r>
        <w:t>Frequently Asked Questions</w:t>
      </w:r>
      <w:r w:rsidR="004B1715">
        <w:t xml:space="preserve"> – complete as a group </w:t>
      </w:r>
    </w:p>
    <w:p w:rsidR="00A87891" w:rsidRPr="00AE391E" w:rsidRDefault="003E68E9" w:rsidP="00AE391E">
      <w:pPr>
        <w:pStyle w:val="ListNumber"/>
      </w:pPr>
      <w:r>
        <w:t>Myth Busters</w:t>
      </w:r>
      <w:r w:rsidR="004B1715">
        <w:t xml:space="preserve"> – complete as a group </w:t>
      </w:r>
      <w:r>
        <w:t xml:space="preserve"> </w:t>
      </w:r>
    </w:p>
    <w:p w:rsidR="00A87891" w:rsidRDefault="003E68E9" w:rsidP="00AE391E">
      <w:pPr>
        <w:pStyle w:val="ListNumber"/>
      </w:pPr>
      <w:r>
        <w:t>Make it Safer</w:t>
      </w:r>
      <w:r w:rsidR="004B1715">
        <w:t xml:space="preserve"> – on your own/with your neighbor </w:t>
      </w:r>
    </w:p>
    <w:p w:rsidR="00A4511E" w:rsidRPr="00D465F4" w:rsidRDefault="003E68E9" w:rsidP="00A87891">
      <w:pPr>
        <w:pStyle w:val="ListParagraph"/>
      </w:pPr>
      <w:r>
        <w:t>Tradit</w:t>
      </w:r>
      <w:r w:rsidR="00AC72CA">
        <w:t>ional Craft: Yellow Shawl</w:t>
      </w:r>
      <w:r w:rsidR="00D06C5D">
        <w:t xml:space="preserve"> – you will get to mak</w:t>
      </w:r>
      <w:r w:rsidR="00AC72CA">
        <w:t>e your own powwow shawl</w:t>
      </w:r>
      <w:r w:rsidR="00D06C5D">
        <w:t xml:space="preserve"> to keep or gift to someone you love. </w:t>
      </w:r>
      <w:r>
        <w:t xml:space="preserve"> </w:t>
      </w:r>
    </w:p>
    <w:p w:rsidR="00A87891" w:rsidRPr="00AE391E" w:rsidRDefault="004B1715" w:rsidP="00087D64">
      <w:pPr>
        <w:pStyle w:val="ListNumber"/>
        <w:numPr>
          <w:ilvl w:val="0"/>
          <w:numId w:val="25"/>
        </w:numPr>
      </w:pPr>
      <w:r>
        <w:t xml:space="preserve">Sharing Circle: </w:t>
      </w:r>
      <w:r w:rsidR="00AC72CA">
        <w:t>Shawl</w:t>
      </w:r>
      <w:r w:rsidR="00C741B9">
        <w:t xml:space="preserve"> Teachings </w:t>
      </w:r>
      <w:r w:rsidR="00E00FF7">
        <w:t xml:space="preserve"> </w:t>
      </w:r>
    </w:p>
    <w:p w:rsidR="00A87891" w:rsidRDefault="00E00FF7" w:rsidP="00AE391E">
      <w:pPr>
        <w:pStyle w:val="ListNumber"/>
        <w:numPr>
          <w:ilvl w:val="0"/>
          <w:numId w:val="25"/>
        </w:numPr>
      </w:pPr>
      <w:r>
        <w:t>Demonstrati</w:t>
      </w:r>
      <w:r w:rsidR="004B1715">
        <w:t xml:space="preserve">on: How to apply fringe and iron-on applique </w:t>
      </w:r>
    </w:p>
    <w:p w:rsidR="004B1715" w:rsidRPr="00AE391E" w:rsidRDefault="004B1715" w:rsidP="00AE391E">
      <w:pPr>
        <w:pStyle w:val="ListNumber"/>
        <w:numPr>
          <w:ilvl w:val="0"/>
          <w:numId w:val="25"/>
        </w:numPr>
      </w:pPr>
      <w:r>
        <w:t xml:space="preserve">Time to work on your shawl 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3E68E9">
        <w:t xml:space="preserve"> – </w:t>
      </w:r>
      <w:r w:rsidR="00CC281D" w:rsidRPr="00DA43E1">
        <w:rPr>
          <w:b/>
        </w:rPr>
        <w:t xml:space="preserve">Please complete the evaluation </w:t>
      </w:r>
      <w:r w:rsidR="00F46F64">
        <w:t>and return to your host</w:t>
      </w:r>
      <w:bookmarkStart w:id="0" w:name="_GoBack"/>
      <w:bookmarkEnd w:id="0"/>
      <w:r w:rsidR="00CC281D" w:rsidRPr="00DA43E1">
        <w:t>!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5"/>
    <w:rsid w:val="000453E0"/>
    <w:rsid w:val="00087D64"/>
    <w:rsid w:val="00095C05"/>
    <w:rsid w:val="000E2FAD"/>
    <w:rsid w:val="001326BD"/>
    <w:rsid w:val="00134C9F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3E68E9"/>
    <w:rsid w:val="004119BE"/>
    <w:rsid w:val="00411F8B"/>
    <w:rsid w:val="00477352"/>
    <w:rsid w:val="004B1715"/>
    <w:rsid w:val="004B5C09"/>
    <w:rsid w:val="004E227E"/>
    <w:rsid w:val="004E6CF5"/>
    <w:rsid w:val="004F017D"/>
    <w:rsid w:val="00514D23"/>
    <w:rsid w:val="00554276"/>
    <w:rsid w:val="005A6133"/>
    <w:rsid w:val="005B24A0"/>
    <w:rsid w:val="005C4332"/>
    <w:rsid w:val="00616B41"/>
    <w:rsid w:val="00620AE8"/>
    <w:rsid w:val="00620C9A"/>
    <w:rsid w:val="0064628C"/>
    <w:rsid w:val="00680296"/>
    <w:rsid w:val="0068195C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8F69AE"/>
    <w:rsid w:val="009921B8"/>
    <w:rsid w:val="00993B51"/>
    <w:rsid w:val="00A07662"/>
    <w:rsid w:val="00A4511E"/>
    <w:rsid w:val="00A87891"/>
    <w:rsid w:val="00AA1E25"/>
    <w:rsid w:val="00AC72CA"/>
    <w:rsid w:val="00AE391E"/>
    <w:rsid w:val="00B022D7"/>
    <w:rsid w:val="00B435B5"/>
    <w:rsid w:val="00B5397D"/>
    <w:rsid w:val="00BB542C"/>
    <w:rsid w:val="00C1643D"/>
    <w:rsid w:val="00C741B9"/>
    <w:rsid w:val="00CC281D"/>
    <w:rsid w:val="00D06C5D"/>
    <w:rsid w:val="00D31AB7"/>
    <w:rsid w:val="00DA43E1"/>
    <w:rsid w:val="00E00FF7"/>
    <w:rsid w:val="00E35D87"/>
    <w:rsid w:val="00E40CD3"/>
    <w:rsid w:val="00E460A2"/>
    <w:rsid w:val="00EA277E"/>
    <w:rsid w:val="00ED5681"/>
    <w:rsid w:val="00F36BB7"/>
    <w:rsid w:val="00F46F64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AEC5884-3DF5-4154-BD2D-D0FCC71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di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F12B16EE9F45D2A8D7B0E24CFB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A353-30BD-4713-B459-A6C5B13041DF}"/>
      </w:docPartPr>
      <w:docPartBody>
        <w:p w:rsidR="004F686D" w:rsidRDefault="00A71655">
          <w:pPr>
            <w:pStyle w:val="A8F12B16EE9F45D2A8D7B0E24CFB177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55"/>
    <w:rsid w:val="004F686D"/>
    <w:rsid w:val="00A71655"/>
    <w:rsid w:val="00DB5420"/>
    <w:rsid w:val="00E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143A33ADB4134812DD80C59FADF38">
    <w:name w:val="4FA143A33ADB4134812DD80C59FADF38"/>
  </w:style>
  <w:style w:type="paragraph" w:customStyle="1" w:styleId="A8F12B16EE9F45D2A8D7B0E24CFB177B">
    <w:name w:val="A8F12B16EE9F45D2A8D7B0E24CFB177B"/>
  </w:style>
  <w:style w:type="paragraph" w:customStyle="1" w:styleId="C95CD0215EEF4D579D469855FBEF8BAB">
    <w:name w:val="C95CD0215EEF4D579D469855FBEF8BAB"/>
  </w:style>
  <w:style w:type="paragraph" w:customStyle="1" w:styleId="10C54419557B431F9869837B698C6C32">
    <w:name w:val="10C54419557B431F9869837B698C6C32"/>
  </w:style>
  <w:style w:type="paragraph" w:customStyle="1" w:styleId="91798213065847C089E40A7B4A553977">
    <w:name w:val="91798213065847C089E40A7B4A553977"/>
  </w:style>
  <w:style w:type="paragraph" w:customStyle="1" w:styleId="4797D6D84A3B41AC8F4168A64209AA35">
    <w:name w:val="4797D6D84A3B41AC8F4168A64209AA35"/>
  </w:style>
  <w:style w:type="paragraph" w:customStyle="1" w:styleId="2CC0C561BB20415E821E1873028CC476">
    <w:name w:val="2CC0C561BB20415E821E1873028CC476"/>
  </w:style>
  <w:style w:type="paragraph" w:customStyle="1" w:styleId="18ED23808BE94E178DC75BA355B002CE">
    <w:name w:val="18ED23808BE94E178DC75BA355B002CE"/>
  </w:style>
  <w:style w:type="paragraph" w:customStyle="1" w:styleId="C13AA5BD03BD4B86924768345B844267">
    <w:name w:val="C13AA5BD03BD4B86924768345B844267"/>
  </w:style>
  <w:style w:type="paragraph" w:customStyle="1" w:styleId="509197BD83B742D7B2C848B6FB566163">
    <w:name w:val="509197BD83B742D7B2C848B6FB566163"/>
  </w:style>
  <w:style w:type="paragraph" w:customStyle="1" w:styleId="3ED5881C5BDA4326A74588D69DDA8C5B">
    <w:name w:val="3ED5881C5BDA4326A74588D69DDA8C5B"/>
  </w:style>
  <w:style w:type="paragraph" w:customStyle="1" w:styleId="9A29C2D30787482C81477D76ACABEDA9">
    <w:name w:val="9A29C2D30787482C81477D76ACABE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Raeanne Madison</dc:creator>
  <cp:keywords/>
  <cp:lastModifiedBy>Raeanne Madison</cp:lastModifiedBy>
  <cp:revision>6</cp:revision>
  <cp:lastPrinted>2002-03-20T21:04:00Z</cp:lastPrinted>
  <dcterms:created xsi:type="dcterms:W3CDTF">2018-10-08T17:55:00Z</dcterms:created>
  <dcterms:modified xsi:type="dcterms:W3CDTF">2018-10-08T17:56:00Z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